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8D" w:rsidRDefault="005F508D" w:rsidP="00795358">
      <w:pPr>
        <w:jc w:val="center"/>
        <w:rPr>
          <w:rFonts w:ascii="楷体" w:eastAsia="楷体" w:hAnsi="楷体"/>
          <w:b/>
          <w:sz w:val="44"/>
          <w:szCs w:val="44"/>
          <w:u w:val="single"/>
        </w:rPr>
      </w:pPr>
    </w:p>
    <w:p w:rsidR="000B29F4" w:rsidRPr="00EC10A7" w:rsidRDefault="000B29F4" w:rsidP="003F0583">
      <w:pPr>
        <w:spacing w:line="360" w:lineRule="auto"/>
        <w:jc w:val="center"/>
        <w:rPr>
          <w:rFonts w:ascii="楷体" w:eastAsia="楷体" w:hAnsi="楷体"/>
          <w:b/>
          <w:sz w:val="28"/>
          <w:szCs w:val="28"/>
          <w:lang w:eastAsia="zh-TW"/>
        </w:rPr>
      </w:pPr>
    </w:p>
    <w:p w:rsidR="004E03F7" w:rsidRDefault="00377A58" w:rsidP="00E825F7">
      <w:pPr>
        <w:spacing w:before="240"/>
        <w:jc w:val="center"/>
        <w:rPr>
          <w:rFonts w:ascii="楷体" w:eastAsia="楷体" w:hAnsi="楷体" w:hint="eastAsia"/>
          <w:b/>
          <w:sz w:val="64"/>
          <w:szCs w:val="64"/>
        </w:rPr>
      </w:pPr>
      <w:r w:rsidRPr="00302D76">
        <w:rPr>
          <w:rFonts w:ascii="楷体" w:eastAsia="楷体" w:hAnsi="楷体" w:hint="eastAsia"/>
          <w:b/>
          <w:sz w:val="64"/>
          <w:szCs w:val="64"/>
          <w:lang w:eastAsia="zh-TW"/>
        </w:rPr>
        <w:t>弟子規中文班</w:t>
      </w:r>
      <w:r w:rsidR="00E825F7">
        <w:rPr>
          <w:rFonts w:ascii="楷体" w:eastAsia="楷体" w:hAnsi="楷体" w:hint="eastAsia"/>
          <w:b/>
          <w:sz w:val="64"/>
          <w:szCs w:val="64"/>
          <w:lang w:eastAsia="zh-TW"/>
        </w:rPr>
        <w:t>報名表</w:t>
      </w:r>
    </w:p>
    <w:p w:rsidR="00764598" w:rsidRPr="00764598" w:rsidRDefault="00764598" w:rsidP="00764598">
      <w:pPr>
        <w:spacing w:before="240"/>
        <w:rPr>
          <w:rFonts w:ascii="楷体" w:eastAsia="楷体" w:hAnsi="楷体"/>
          <w:sz w:val="38"/>
          <w:szCs w:val="38"/>
        </w:rPr>
      </w:pPr>
      <w:r w:rsidRPr="00B43D6E">
        <w:rPr>
          <w:rFonts w:ascii="楷体" w:eastAsia="楷体" w:hAnsi="楷体" w:hint="eastAsia"/>
          <w:b/>
          <w:sz w:val="38"/>
          <w:szCs w:val="38"/>
          <w:lang w:eastAsia="zh-TW"/>
        </w:rPr>
        <w:t>開班日期：</w:t>
      </w:r>
      <w:r>
        <w:rPr>
          <w:rFonts w:ascii="楷体" w:eastAsia="楷体" w:hAnsi="楷体" w:hint="eastAsia"/>
          <w:b/>
          <w:sz w:val="38"/>
          <w:szCs w:val="38"/>
          <w:lang w:eastAsia="zh-TW"/>
        </w:rPr>
        <w:t xml:space="preserve"> 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t>2017年7月8日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br/>
      </w:r>
      <w:r w:rsidRPr="00B43D6E">
        <w:rPr>
          <w:rFonts w:ascii="楷体" w:eastAsia="楷体" w:hAnsi="楷体" w:hint="eastAsia"/>
          <w:b/>
          <w:sz w:val="38"/>
          <w:szCs w:val="38"/>
          <w:lang w:eastAsia="zh-TW"/>
        </w:rPr>
        <w:t xml:space="preserve">     時間：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t xml:space="preserve">每週六10:00 </w:t>
      </w:r>
      <w:r w:rsidRPr="00B43D6E">
        <w:rPr>
          <w:rFonts w:ascii="楷体" w:eastAsia="楷体" w:hAnsi="楷体"/>
          <w:sz w:val="38"/>
          <w:szCs w:val="38"/>
          <w:lang w:eastAsia="zh-TW"/>
        </w:rPr>
        <w:t>–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t xml:space="preserve"> 11:30am</w:t>
      </w:r>
      <w:r w:rsidRPr="00B43D6E">
        <w:rPr>
          <w:rFonts w:ascii="楷体" w:eastAsia="楷体" w:hAnsi="楷体"/>
          <w:sz w:val="38"/>
          <w:szCs w:val="38"/>
          <w:lang w:eastAsia="zh-TW"/>
        </w:rPr>
        <w:br/>
      </w:r>
      <w:r w:rsidRPr="00B43D6E">
        <w:rPr>
          <w:rFonts w:ascii="楷体" w:eastAsia="楷体" w:hAnsi="楷体" w:hint="eastAsia"/>
          <w:b/>
          <w:sz w:val="38"/>
          <w:szCs w:val="38"/>
          <w:lang w:eastAsia="zh-TW"/>
        </w:rPr>
        <w:t xml:space="preserve">     地點：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t xml:space="preserve">學會教室 </w:t>
      </w:r>
      <w:r>
        <w:rPr>
          <w:rFonts w:ascii="楷体" w:eastAsia="楷体" w:hAnsi="楷体"/>
          <w:sz w:val="38"/>
          <w:szCs w:val="38"/>
          <w:lang w:eastAsia="zh-TW"/>
        </w:rPr>
        <w:br/>
      </w:r>
      <w:r>
        <w:rPr>
          <w:rFonts w:ascii="楷体" w:eastAsia="楷体" w:hAnsi="楷体" w:hint="eastAsia"/>
          <w:sz w:val="38"/>
          <w:szCs w:val="38"/>
          <w:lang w:eastAsia="zh-TW"/>
        </w:rPr>
        <w:t xml:space="preserve">            </w:t>
      </w:r>
      <w:r w:rsidRPr="00B43D6E">
        <w:rPr>
          <w:rFonts w:ascii="楷体" w:eastAsia="楷体" w:hAnsi="楷体"/>
          <w:sz w:val="38"/>
          <w:szCs w:val="38"/>
          <w:lang w:eastAsia="zh-TW"/>
        </w:rPr>
        <w:t xml:space="preserve">551 Burwood Hwy, Knoxfield, </w:t>
      </w:r>
      <w:r>
        <w:rPr>
          <w:rFonts w:ascii="楷体" w:eastAsia="楷体" w:hAnsi="楷体" w:hint="eastAsia"/>
          <w:sz w:val="38"/>
          <w:szCs w:val="38"/>
          <w:lang w:eastAsia="zh-TW"/>
        </w:rPr>
        <w:t xml:space="preserve">VIC </w:t>
      </w:r>
      <w:r w:rsidRPr="00B43D6E">
        <w:rPr>
          <w:rFonts w:ascii="楷体" w:eastAsia="楷体" w:hAnsi="楷体"/>
          <w:sz w:val="38"/>
          <w:szCs w:val="38"/>
          <w:lang w:eastAsia="zh-TW"/>
        </w:rPr>
        <w:t>3180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學生中文姓名</w:t>
            </w:r>
          </w:p>
        </w:tc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英文姓名</w:t>
            </w: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性別</w:t>
            </w:r>
          </w:p>
        </w:tc>
      </w:tr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</w:tr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出生日期</w:t>
            </w:r>
          </w:p>
        </w:tc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國籍</w:t>
            </w: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在家使用的語言</w:t>
            </w:r>
          </w:p>
        </w:tc>
      </w:tr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</w:tr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父親姓名</w:t>
            </w:r>
          </w:p>
        </w:tc>
        <w:tc>
          <w:tcPr>
            <w:tcW w:w="3332" w:type="dxa"/>
            <w:vAlign w:val="center"/>
          </w:tcPr>
          <w:p w:rsidR="00E825F7" w:rsidRPr="000010B5" w:rsidRDefault="00A368A0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年齡/職業（如適用）</w:t>
            </w: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聯絡電話</w:t>
            </w:r>
          </w:p>
        </w:tc>
      </w:tr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</w:tr>
      <w:tr w:rsidR="00E825F7" w:rsidRPr="000010B5" w:rsidTr="00764598">
        <w:trPr>
          <w:trHeight w:val="567"/>
        </w:trPr>
        <w:tc>
          <w:tcPr>
            <w:tcW w:w="3332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母</w:t>
            </w: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親姓名</w:t>
            </w:r>
          </w:p>
        </w:tc>
        <w:tc>
          <w:tcPr>
            <w:tcW w:w="3332" w:type="dxa"/>
            <w:vAlign w:val="center"/>
          </w:tcPr>
          <w:p w:rsidR="00E825F7" w:rsidRPr="000010B5" w:rsidRDefault="00A368A0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年齡/職業（如適用）</w:t>
            </w:r>
          </w:p>
        </w:tc>
        <w:tc>
          <w:tcPr>
            <w:tcW w:w="3333" w:type="dxa"/>
            <w:vAlign w:val="center"/>
          </w:tcPr>
          <w:p w:rsidR="00E825F7" w:rsidRPr="000010B5" w:rsidRDefault="00E825F7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聯絡電話</w:t>
            </w:r>
          </w:p>
        </w:tc>
      </w:tr>
      <w:tr w:rsidR="00764598" w:rsidRPr="000010B5" w:rsidTr="00764598">
        <w:trPr>
          <w:trHeight w:val="567"/>
        </w:trPr>
        <w:tc>
          <w:tcPr>
            <w:tcW w:w="3332" w:type="dxa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2" w:type="dxa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  <w:tc>
          <w:tcPr>
            <w:tcW w:w="3333" w:type="dxa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sz w:val="32"/>
                <w:szCs w:val="32"/>
              </w:rPr>
            </w:pPr>
          </w:p>
        </w:tc>
      </w:tr>
      <w:tr w:rsidR="00764598" w:rsidRPr="000010B5" w:rsidTr="00764598">
        <w:trPr>
          <w:trHeight w:val="567"/>
        </w:trPr>
        <w:tc>
          <w:tcPr>
            <w:tcW w:w="9997" w:type="dxa"/>
            <w:gridSpan w:val="3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Email：</w:t>
            </w:r>
          </w:p>
        </w:tc>
      </w:tr>
      <w:tr w:rsidR="00764598" w:rsidRPr="000010B5" w:rsidTr="00764598">
        <w:trPr>
          <w:trHeight w:val="567"/>
        </w:trPr>
        <w:tc>
          <w:tcPr>
            <w:tcW w:w="9997" w:type="dxa"/>
            <w:gridSpan w:val="3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  <w:t>家庭住址：</w:t>
            </w:r>
          </w:p>
        </w:tc>
      </w:tr>
      <w:tr w:rsidR="00764598" w:rsidRPr="000010B5" w:rsidTr="00764598">
        <w:trPr>
          <w:trHeight w:val="567"/>
        </w:trPr>
        <w:tc>
          <w:tcPr>
            <w:tcW w:w="9997" w:type="dxa"/>
            <w:gridSpan w:val="3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  <w:lang w:eastAsia="zh-TW"/>
              </w:rPr>
              <w:t>學生就讀學校和年級：</w:t>
            </w:r>
          </w:p>
        </w:tc>
      </w:tr>
      <w:tr w:rsidR="00764598" w:rsidRPr="000010B5" w:rsidTr="00764598">
        <w:trPr>
          <w:trHeight w:val="567"/>
        </w:trPr>
        <w:tc>
          <w:tcPr>
            <w:tcW w:w="9997" w:type="dxa"/>
            <w:gridSpan w:val="3"/>
            <w:vAlign w:val="center"/>
          </w:tcPr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  <w:r w:rsidRPr="000010B5">
              <w:rPr>
                <w:rFonts w:ascii="华文宋体" w:eastAsia="华文宋体" w:hAnsi="华文宋体" w:hint="eastAsia"/>
                <w:b/>
                <w:bCs/>
                <w:sz w:val="32"/>
                <w:szCs w:val="32"/>
                <w:lang w:eastAsia="zh-TW"/>
              </w:rPr>
              <w:t>學生的中文程度及其他備註（聽說讀寫能力，是否上中文學校等）</w:t>
            </w:r>
          </w:p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</w:p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</w:p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</w:p>
          <w:p w:rsidR="00764598" w:rsidRPr="000010B5" w:rsidRDefault="00764598" w:rsidP="00764598">
            <w:pPr>
              <w:spacing w:after="0" w:line="240" w:lineRule="auto"/>
              <w:rPr>
                <w:rFonts w:ascii="华文宋体" w:eastAsia="华文宋体" w:hAnsi="华文宋体" w:hint="eastAsia"/>
                <w:b/>
                <w:bCs/>
                <w:sz w:val="32"/>
                <w:szCs w:val="32"/>
              </w:rPr>
            </w:pPr>
          </w:p>
        </w:tc>
      </w:tr>
    </w:tbl>
    <w:p w:rsidR="00507F3E" w:rsidRPr="00B43D6E" w:rsidRDefault="00B43D6E" w:rsidP="000010B5">
      <w:pPr>
        <w:spacing w:before="240"/>
        <w:rPr>
          <w:rFonts w:ascii="楷体" w:eastAsia="楷体" w:hAnsi="楷体"/>
          <w:sz w:val="38"/>
          <w:szCs w:val="38"/>
          <w:lang w:eastAsia="zh-TW"/>
        </w:rPr>
      </w:pPr>
      <w:r w:rsidRPr="00B43D6E">
        <w:rPr>
          <w:rFonts w:ascii="楷体" w:eastAsia="楷体" w:hAnsi="楷体" w:hint="eastAsia"/>
          <w:sz w:val="38"/>
          <w:szCs w:val="38"/>
          <w:lang w:eastAsia="zh-TW"/>
        </w:rPr>
        <w:t>請</w:t>
      </w:r>
      <w:r w:rsidR="000010B5">
        <w:rPr>
          <w:rFonts w:ascii="楷体" w:eastAsia="楷体" w:hAnsi="楷体" w:hint="eastAsia"/>
          <w:sz w:val="38"/>
          <w:szCs w:val="38"/>
        </w:rPr>
        <w:t>將</w:t>
      </w:r>
      <w:r w:rsidR="00764598">
        <w:rPr>
          <w:rFonts w:ascii="楷体" w:eastAsia="楷体" w:hAnsi="楷体" w:hint="eastAsia"/>
          <w:sz w:val="38"/>
          <w:szCs w:val="38"/>
        </w:rPr>
        <w:t>填好</w:t>
      </w:r>
      <w:r w:rsidR="000010B5">
        <w:rPr>
          <w:rFonts w:ascii="楷体" w:eastAsia="楷体" w:hAnsi="楷体" w:hint="eastAsia"/>
          <w:sz w:val="38"/>
          <w:szCs w:val="38"/>
        </w:rPr>
        <w:t>的</w:t>
      </w:r>
      <w:r w:rsidR="00764598">
        <w:rPr>
          <w:rFonts w:ascii="楷体" w:eastAsia="楷体" w:hAnsi="楷体" w:hint="eastAsia"/>
          <w:sz w:val="38"/>
          <w:szCs w:val="38"/>
        </w:rPr>
        <w:t>報名表</w:t>
      </w:r>
      <w:r w:rsidR="000010B5">
        <w:rPr>
          <w:rFonts w:ascii="楷体" w:eastAsia="楷体" w:hAnsi="楷体" w:hint="eastAsia"/>
          <w:sz w:val="38"/>
          <w:szCs w:val="38"/>
        </w:rPr>
        <w:t>寄到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t>孫</w:t>
      </w:r>
      <w:r w:rsidR="00E825F7" w:rsidRPr="00B43D6E">
        <w:rPr>
          <w:rFonts w:ascii="楷体" w:eastAsia="楷体" w:hAnsi="楷体" w:hint="eastAsia"/>
          <w:sz w:val="38"/>
          <w:szCs w:val="38"/>
          <w:lang w:eastAsia="zh-TW"/>
        </w:rPr>
        <w:t>永強</w:t>
      </w:r>
      <w:r w:rsidRPr="00B43D6E">
        <w:rPr>
          <w:rFonts w:ascii="楷体" w:eastAsia="楷体" w:hAnsi="楷体" w:hint="eastAsia"/>
          <w:sz w:val="38"/>
          <w:szCs w:val="38"/>
          <w:lang w:eastAsia="zh-TW"/>
        </w:rPr>
        <w:t>老師</w:t>
      </w:r>
      <w:r>
        <w:rPr>
          <w:rFonts w:ascii="楷体" w:eastAsia="楷体" w:hAnsi="楷体" w:hint="eastAsia"/>
          <w:sz w:val="38"/>
          <w:szCs w:val="38"/>
          <w:lang w:eastAsia="zh-TW"/>
        </w:rPr>
        <w:t>郵箱：</w:t>
      </w:r>
      <w:hyperlink r:id="rId8" w:history="1">
        <w:r w:rsidRPr="000257AC">
          <w:rPr>
            <w:rStyle w:val="Hyperlink"/>
            <w:rFonts w:ascii="楷体" w:eastAsia="楷体" w:hAnsi="楷体"/>
            <w:sz w:val="38"/>
            <w:szCs w:val="38"/>
            <w:lang w:eastAsia="zh-TW"/>
          </w:rPr>
          <w:t>Quincysun1985@gmail.com</w:t>
        </w:r>
      </w:hyperlink>
      <w:r>
        <w:rPr>
          <w:rFonts w:ascii="楷体" w:eastAsia="楷体" w:hAnsi="楷体"/>
          <w:sz w:val="38"/>
          <w:szCs w:val="38"/>
          <w:lang w:eastAsia="zh-TW"/>
        </w:rPr>
        <w:br/>
      </w:r>
    </w:p>
    <w:sectPr w:rsidR="00507F3E" w:rsidRPr="00B43D6E" w:rsidSect="00B43D6E">
      <w:headerReference w:type="default" r:id="rId9"/>
      <w:pgSz w:w="11907" w:h="16840" w:code="9"/>
      <w:pgMar w:top="-676" w:right="992" w:bottom="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F4" w:rsidRDefault="006205F4">
      <w:r>
        <w:separator/>
      </w:r>
    </w:p>
  </w:endnote>
  <w:endnote w:type="continuationSeparator" w:id="0">
    <w:p w:rsidR="006205F4" w:rsidRDefault="0062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XBold-B5">
    <w:altName w:val="PMingLiU"/>
    <w:charset w:val="88"/>
    <w:family w:val="script"/>
    <w:pitch w:val="fixed"/>
    <w:sig w:usb0="80000001" w:usb1="280918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F4" w:rsidRDefault="006205F4">
      <w:r>
        <w:separator/>
      </w:r>
    </w:p>
  </w:footnote>
  <w:footnote w:type="continuationSeparator" w:id="0">
    <w:p w:rsidR="006205F4" w:rsidRDefault="0062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7B9" w:rsidRPr="004002AA" w:rsidRDefault="00205BCC" w:rsidP="009B6B6C">
    <w:pPr>
      <w:tabs>
        <w:tab w:val="left" w:pos="2877"/>
        <w:tab w:val="left" w:pos="3672"/>
        <w:tab w:val="left" w:pos="3942"/>
        <w:tab w:val="left" w:pos="4137"/>
        <w:tab w:val="left" w:pos="7392"/>
        <w:tab w:val="left" w:pos="7872"/>
        <w:tab w:val="left" w:pos="8232"/>
      </w:tabs>
      <w:spacing w:before="120"/>
      <w:jc w:val="center"/>
      <w:rPr>
        <w:rFonts w:ascii="Times New Roman" w:hAnsi="Times New Roman"/>
        <w:bCs/>
        <w:snapToGrid w:val="0"/>
        <w:sz w:val="50"/>
        <w:szCs w:val="5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319405</wp:posOffset>
          </wp:positionH>
          <wp:positionV relativeFrom="paragraph">
            <wp:posOffset>2540</wp:posOffset>
          </wp:positionV>
          <wp:extent cx="889000" cy="914400"/>
          <wp:effectExtent l="1905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7B9">
      <w:rPr>
        <w:rFonts w:ascii="DFKaiXBold-B5" w:hAnsi="Arial" w:cs="MingLiU" w:hint="eastAsia"/>
        <w:bCs/>
        <w:lang w:val="en-US"/>
      </w:rPr>
      <w:t xml:space="preserve">                     </w:t>
    </w:r>
    <w:r>
      <w:rPr>
        <w:rFonts w:ascii="DFKaiXBold-B5" w:eastAsia="DFKaiXBold-B5" w:hAnsi="Arial" w:cs="MingLiU" w:hint="eastAsia"/>
        <w:bCs/>
        <w:noProof/>
      </w:rPr>
      <w:drawing>
        <wp:inline distT="0" distB="0" distL="0" distR="0">
          <wp:extent cx="3333750" cy="1028700"/>
          <wp:effectExtent l="19050" t="0" r="0" b="0"/>
          <wp:docPr id="1" name="Picture 1" descr="letterhead_mobao_si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mobao_sig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07B9" w:rsidRDefault="008B07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66FA"/>
    <w:multiLevelType w:val="multilevel"/>
    <w:tmpl w:val="8E247E12"/>
    <w:lvl w:ilvl="0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9331D83"/>
    <w:multiLevelType w:val="multilevel"/>
    <w:tmpl w:val="C334158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0D86D24"/>
    <w:multiLevelType w:val="multilevel"/>
    <w:tmpl w:val="A22E5ED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CBB612B"/>
    <w:multiLevelType w:val="hybridMultilevel"/>
    <w:tmpl w:val="018219DE"/>
    <w:lvl w:ilvl="0" w:tplc="B8CABE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927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314F9"/>
    <w:multiLevelType w:val="multilevel"/>
    <w:tmpl w:val="9E7A4A9E"/>
    <w:lvl w:ilvl="0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5">
    <w:nsid w:val="2E4262F7"/>
    <w:multiLevelType w:val="hybridMultilevel"/>
    <w:tmpl w:val="CEC4A98A"/>
    <w:lvl w:ilvl="0" w:tplc="5B38DEC2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443A0"/>
    <w:multiLevelType w:val="hybridMultilevel"/>
    <w:tmpl w:val="7C16DF2C"/>
    <w:lvl w:ilvl="0" w:tplc="BA90C3C8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863C8"/>
    <w:multiLevelType w:val="hybridMultilevel"/>
    <w:tmpl w:val="C820306A"/>
    <w:lvl w:ilvl="0" w:tplc="5B984000">
      <w:start w:val="1"/>
      <w:numFmt w:val="decimal"/>
      <w:lvlText w:val="%1．"/>
      <w:lvlJc w:val="left"/>
      <w:pPr>
        <w:ind w:left="750" w:hanging="750"/>
      </w:pPr>
      <w:rPr>
        <w:rFonts w:hint="default"/>
      </w:rPr>
    </w:lvl>
    <w:lvl w:ilvl="1" w:tplc="0C090011">
      <w:start w:val="1"/>
      <w:numFmt w:val="decimal"/>
      <w:lvlText w:val="%2)"/>
      <w:lvlJc w:val="left"/>
      <w:pPr>
        <w:ind w:left="1080" w:hanging="360"/>
      </w:pPr>
    </w:lvl>
    <w:lvl w:ilvl="2" w:tplc="B87011B6">
      <w:start w:val="1"/>
      <w:numFmt w:val="lowerLetter"/>
      <w:lvlText w:val="%3."/>
      <w:lvlJc w:val="right"/>
      <w:pPr>
        <w:ind w:left="1800" w:hanging="180"/>
      </w:pPr>
      <w:rPr>
        <w:rFonts w:hint="eastAsia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83D36"/>
    <w:multiLevelType w:val="hybridMultilevel"/>
    <w:tmpl w:val="E6F6159C"/>
    <w:lvl w:ilvl="0" w:tplc="6E8A2F60">
      <w:numFmt w:val="bullet"/>
      <w:lvlText w:val="＊"/>
      <w:lvlJc w:val="left"/>
      <w:pPr>
        <w:ind w:left="1080" w:hanging="720"/>
      </w:pPr>
      <w:rPr>
        <w:rFonts w:ascii="楷体" w:eastAsia="楷体" w:hAnsi="楷体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0BFD"/>
    <w:multiLevelType w:val="hybridMultilevel"/>
    <w:tmpl w:val="2AE03CA4"/>
    <w:lvl w:ilvl="0" w:tplc="44D87C64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ED0E1E"/>
    <w:multiLevelType w:val="hybridMultilevel"/>
    <w:tmpl w:val="A52AA83A"/>
    <w:lvl w:ilvl="0" w:tplc="082CDBE4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3968D1"/>
    <w:multiLevelType w:val="hybridMultilevel"/>
    <w:tmpl w:val="A22E5ED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46E400D"/>
    <w:multiLevelType w:val="hybridMultilevel"/>
    <w:tmpl w:val="03088B4E"/>
    <w:lvl w:ilvl="0" w:tplc="B8BC7980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B85515"/>
    <w:multiLevelType w:val="hybridMultilevel"/>
    <w:tmpl w:val="77F46D9E"/>
    <w:lvl w:ilvl="0" w:tplc="28FE1082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A152D7B"/>
    <w:multiLevelType w:val="hybridMultilevel"/>
    <w:tmpl w:val="F828C4B2"/>
    <w:lvl w:ilvl="0" w:tplc="9C18DF5E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F4075AD"/>
    <w:multiLevelType w:val="hybridMultilevel"/>
    <w:tmpl w:val="D5387256"/>
    <w:lvl w:ilvl="0" w:tplc="61BE2D36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>
    <w:nsid w:val="5F627314"/>
    <w:multiLevelType w:val="hybridMultilevel"/>
    <w:tmpl w:val="07F241D0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E1D209B"/>
    <w:multiLevelType w:val="hybridMultilevel"/>
    <w:tmpl w:val="43CEAA4A"/>
    <w:lvl w:ilvl="0" w:tplc="DB98DA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E5E9E"/>
    <w:multiLevelType w:val="hybridMultilevel"/>
    <w:tmpl w:val="1D2A46B8"/>
    <w:lvl w:ilvl="0" w:tplc="115AEA66">
      <w:start w:val="1"/>
      <w:numFmt w:val="decimal"/>
      <w:lvlText w:val="%1)"/>
      <w:lvlJc w:val="left"/>
      <w:pPr>
        <w:ind w:left="180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6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18"/>
  </w:num>
  <w:num w:numId="13">
    <w:abstractNumId w:val="9"/>
  </w:num>
  <w:num w:numId="14">
    <w:abstractNumId w:val="14"/>
  </w:num>
  <w:num w:numId="15">
    <w:abstractNumId w:val="10"/>
  </w:num>
  <w:num w:numId="16">
    <w:abstractNumId w:val="1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D15"/>
    <w:rsid w:val="00001027"/>
    <w:rsid w:val="000010B5"/>
    <w:rsid w:val="00017202"/>
    <w:rsid w:val="00017D8C"/>
    <w:rsid w:val="00022116"/>
    <w:rsid w:val="00044D45"/>
    <w:rsid w:val="00047A0B"/>
    <w:rsid w:val="000727FA"/>
    <w:rsid w:val="00090290"/>
    <w:rsid w:val="000921C8"/>
    <w:rsid w:val="000957ED"/>
    <w:rsid w:val="00096B48"/>
    <w:rsid w:val="000A32AB"/>
    <w:rsid w:val="000A547E"/>
    <w:rsid w:val="000A5657"/>
    <w:rsid w:val="000B29F4"/>
    <w:rsid w:val="000D533B"/>
    <w:rsid w:val="000D683A"/>
    <w:rsid w:val="000E21E2"/>
    <w:rsid w:val="000E6CD6"/>
    <w:rsid w:val="000F3617"/>
    <w:rsid w:val="001010EB"/>
    <w:rsid w:val="00106DF4"/>
    <w:rsid w:val="00113638"/>
    <w:rsid w:val="001249DC"/>
    <w:rsid w:val="00126BAC"/>
    <w:rsid w:val="0014662C"/>
    <w:rsid w:val="0015373A"/>
    <w:rsid w:val="00153B0D"/>
    <w:rsid w:val="0016749D"/>
    <w:rsid w:val="001802C9"/>
    <w:rsid w:val="00195184"/>
    <w:rsid w:val="00196271"/>
    <w:rsid w:val="00196949"/>
    <w:rsid w:val="001A17B1"/>
    <w:rsid w:val="001B1153"/>
    <w:rsid w:val="001B3802"/>
    <w:rsid w:val="001B5D8E"/>
    <w:rsid w:val="001C08C8"/>
    <w:rsid w:val="001D2D7D"/>
    <w:rsid w:val="001E0201"/>
    <w:rsid w:val="001E5607"/>
    <w:rsid w:val="001F5722"/>
    <w:rsid w:val="001F7B2C"/>
    <w:rsid w:val="00205BCC"/>
    <w:rsid w:val="0021694B"/>
    <w:rsid w:val="0022008E"/>
    <w:rsid w:val="00220A16"/>
    <w:rsid w:val="00221700"/>
    <w:rsid w:val="002324D3"/>
    <w:rsid w:val="00243876"/>
    <w:rsid w:val="0026498D"/>
    <w:rsid w:val="00266874"/>
    <w:rsid w:val="00266C52"/>
    <w:rsid w:val="00267444"/>
    <w:rsid w:val="00285E07"/>
    <w:rsid w:val="002863D9"/>
    <w:rsid w:val="002B6253"/>
    <w:rsid w:val="002D1932"/>
    <w:rsid w:val="002E0B7A"/>
    <w:rsid w:val="002E1DE7"/>
    <w:rsid w:val="00302D76"/>
    <w:rsid w:val="0031583D"/>
    <w:rsid w:val="00356320"/>
    <w:rsid w:val="0036714E"/>
    <w:rsid w:val="00377A58"/>
    <w:rsid w:val="003943E2"/>
    <w:rsid w:val="00394966"/>
    <w:rsid w:val="003A6ADB"/>
    <w:rsid w:val="003B409A"/>
    <w:rsid w:val="003B71AC"/>
    <w:rsid w:val="003F0583"/>
    <w:rsid w:val="003F35C6"/>
    <w:rsid w:val="003F5766"/>
    <w:rsid w:val="003F6FB4"/>
    <w:rsid w:val="003F7F51"/>
    <w:rsid w:val="004002AA"/>
    <w:rsid w:val="00422E77"/>
    <w:rsid w:val="004239A1"/>
    <w:rsid w:val="00435C83"/>
    <w:rsid w:val="0045068E"/>
    <w:rsid w:val="00453D01"/>
    <w:rsid w:val="00457B52"/>
    <w:rsid w:val="004755EF"/>
    <w:rsid w:val="004771C9"/>
    <w:rsid w:val="00485D29"/>
    <w:rsid w:val="0049470C"/>
    <w:rsid w:val="004A2361"/>
    <w:rsid w:val="004A59DE"/>
    <w:rsid w:val="004B44BA"/>
    <w:rsid w:val="004B57C1"/>
    <w:rsid w:val="004C0FAF"/>
    <w:rsid w:val="004C3B7A"/>
    <w:rsid w:val="004D0759"/>
    <w:rsid w:val="004E03F7"/>
    <w:rsid w:val="004E0D96"/>
    <w:rsid w:val="004E25F9"/>
    <w:rsid w:val="004F6B39"/>
    <w:rsid w:val="004F7D00"/>
    <w:rsid w:val="00502D44"/>
    <w:rsid w:val="00507F3E"/>
    <w:rsid w:val="0051562F"/>
    <w:rsid w:val="0052576B"/>
    <w:rsid w:val="00532F0C"/>
    <w:rsid w:val="0053427B"/>
    <w:rsid w:val="00537A6C"/>
    <w:rsid w:val="00537B44"/>
    <w:rsid w:val="00553736"/>
    <w:rsid w:val="00567A3C"/>
    <w:rsid w:val="005708F6"/>
    <w:rsid w:val="00581B71"/>
    <w:rsid w:val="0058398B"/>
    <w:rsid w:val="005905CB"/>
    <w:rsid w:val="0059144E"/>
    <w:rsid w:val="005944A0"/>
    <w:rsid w:val="00595800"/>
    <w:rsid w:val="005B03A2"/>
    <w:rsid w:val="005B1D7D"/>
    <w:rsid w:val="005B4F6A"/>
    <w:rsid w:val="005C12D2"/>
    <w:rsid w:val="005C70E9"/>
    <w:rsid w:val="005D0695"/>
    <w:rsid w:val="005E3CA1"/>
    <w:rsid w:val="005E66F5"/>
    <w:rsid w:val="005E775B"/>
    <w:rsid w:val="005F508D"/>
    <w:rsid w:val="005F7B67"/>
    <w:rsid w:val="006068DF"/>
    <w:rsid w:val="0061217B"/>
    <w:rsid w:val="00616D7C"/>
    <w:rsid w:val="006205F4"/>
    <w:rsid w:val="00620F8F"/>
    <w:rsid w:val="00622FAC"/>
    <w:rsid w:val="006251FB"/>
    <w:rsid w:val="0064194C"/>
    <w:rsid w:val="00647103"/>
    <w:rsid w:val="00647A52"/>
    <w:rsid w:val="0065340E"/>
    <w:rsid w:val="00654591"/>
    <w:rsid w:val="00656F5F"/>
    <w:rsid w:val="00666509"/>
    <w:rsid w:val="00670B0F"/>
    <w:rsid w:val="00672AB1"/>
    <w:rsid w:val="00685B4D"/>
    <w:rsid w:val="00690772"/>
    <w:rsid w:val="006D05E1"/>
    <w:rsid w:val="006E2EA7"/>
    <w:rsid w:val="006E6DB3"/>
    <w:rsid w:val="006F07C4"/>
    <w:rsid w:val="006F790D"/>
    <w:rsid w:val="00705847"/>
    <w:rsid w:val="00711855"/>
    <w:rsid w:val="00753C30"/>
    <w:rsid w:val="00762AF5"/>
    <w:rsid w:val="00764598"/>
    <w:rsid w:val="00765B00"/>
    <w:rsid w:val="0078312B"/>
    <w:rsid w:val="00795358"/>
    <w:rsid w:val="007C5A28"/>
    <w:rsid w:val="00822120"/>
    <w:rsid w:val="00827E69"/>
    <w:rsid w:val="008301B2"/>
    <w:rsid w:val="00860515"/>
    <w:rsid w:val="00860F08"/>
    <w:rsid w:val="008621A6"/>
    <w:rsid w:val="008707DE"/>
    <w:rsid w:val="00870C6A"/>
    <w:rsid w:val="00884C96"/>
    <w:rsid w:val="008B07B9"/>
    <w:rsid w:val="008C7F18"/>
    <w:rsid w:val="008E18E3"/>
    <w:rsid w:val="008E3D3D"/>
    <w:rsid w:val="008E70AF"/>
    <w:rsid w:val="008F1E45"/>
    <w:rsid w:val="008F661A"/>
    <w:rsid w:val="00906633"/>
    <w:rsid w:val="00914551"/>
    <w:rsid w:val="00924526"/>
    <w:rsid w:val="009328C8"/>
    <w:rsid w:val="0094343A"/>
    <w:rsid w:val="00955A24"/>
    <w:rsid w:val="0096096E"/>
    <w:rsid w:val="009622E0"/>
    <w:rsid w:val="009706F6"/>
    <w:rsid w:val="00975DC0"/>
    <w:rsid w:val="009A495D"/>
    <w:rsid w:val="009A577F"/>
    <w:rsid w:val="009B1CE3"/>
    <w:rsid w:val="009B6B6C"/>
    <w:rsid w:val="009C757A"/>
    <w:rsid w:val="009E7DD6"/>
    <w:rsid w:val="00A0173F"/>
    <w:rsid w:val="00A07315"/>
    <w:rsid w:val="00A1307F"/>
    <w:rsid w:val="00A13FC5"/>
    <w:rsid w:val="00A21F66"/>
    <w:rsid w:val="00A31373"/>
    <w:rsid w:val="00A368A0"/>
    <w:rsid w:val="00A44A49"/>
    <w:rsid w:val="00A63EA3"/>
    <w:rsid w:val="00A72C3E"/>
    <w:rsid w:val="00A944A8"/>
    <w:rsid w:val="00AA28AE"/>
    <w:rsid w:val="00AC5B49"/>
    <w:rsid w:val="00AC7388"/>
    <w:rsid w:val="00AF414B"/>
    <w:rsid w:val="00AF5B56"/>
    <w:rsid w:val="00B01B8C"/>
    <w:rsid w:val="00B17BA3"/>
    <w:rsid w:val="00B43D6E"/>
    <w:rsid w:val="00B47B71"/>
    <w:rsid w:val="00B52D15"/>
    <w:rsid w:val="00B67E98"/>
    <w:rsid w:val="00B74602"/>
    <w:rsid w:val="00B8492D"/>
    <w:rsid w:val="00B969C2"/>
    <w:rsid w:val="00BA463D"/>
    <w:rsid w:val="00BB15B7"/>
    <w:rsid w:val="00BB1DE5"/>
    <w:rsid w:val="00BB5919"/>
    <w:rsid w:val="00BC2FE5"/>
    <w:rsid w:val="00BC4BDC"/>
    <w:rsid w:val="00BD619B"/>
    <w:rsid w:val="00BE0682"/>
    <w:rsid w:val="00BE0B69"/>
    <w:rsid w:val="00BE41CF"/>
    <w:rsid w:val="00BF137B"/>
    <w:rsid w:val="00BF5D75"/>
    <w:rsid w:val="00C12CC2"/>
    <w:rsid w:val="00C178BA"/>
    <w:rsid w:val="00C20B46"/>
    <w:rsid w:val="00C2553F"/>
    <w:rsid w:val="00C40862"/>
    <w:rsid w:val="00C5679C"/>
    <w:rsid w:val="00C66197"/>
    <w:rsid w:val="00C7244E"/>
    <w:rsid w:val="00C77FF9"/>
    <w:rsid w:val="00CA77C1"/>
    <w:rsid w:val="00CB1303"/>
    <w:rsid w:val="00CB2FCF"/>
    <w:rsid w:val="00CB5C8F"/>
    <w:rsid w:val="00CD59E4"/>
    <w:rsid w:val="00CE23DD"/>
    <w:rsid w:val="00D04474"/>
    <w:rsid w:val="00D13321"/>
    <w:rsid w:val="00D15BCD"/>
    <w:rsid w:val="00D237D9"/>
    <w:rsid w:val="00D26BD7"/>
    <w:rsid w:val="00D3007E"/>
    <w:rsid w:val="00D33971"/>
    <w:rsid w:val="00D55A59"/>
    <w:rsid w:val="00D56659"/>
    <w:rsid w:val="00D577A7"/>
    <w:rsid w:val="00D6493A"/>
    <w:rsid w:val="00D71A12"/>
    <w:rsid w:val="00D720B7"/>
    <w:rsid w:val="00D802B2"/>
    <w:rsid w:val="00D87EAD"/>
    <w:rsid w:val="00D91536"/>
    <w:rsid w:val="00D93867"/>
    <w:rsid w:val="00DA1BE4"/>
    <w:rsid w:val="00DB1C97"/>
    <w:rsid w:val="00DB3567"/>
    <w:rsid w:val="00DB3A52"/>
    <w:rsid w:val="00DB60AA"/>
    <w:rsid w:val="00DB7176"/>
    <w:rsid w:val="00DD0544"/>
    <w:rsid w:val="00DE3BF8"/>
    <w:rsid w:val="00DE42A2"/>
    <w:rsid w:val="00E06B50"/>
    <w:rsid w:val="00E07AAA"/>
    <w:rsid w:val="00E102B3"/>
    <w:rsid w:val="00E24624"/>
    <w:rsid w:val="00E453EB"/>
    <w:rsid w:val="00E45C14"/>
    <w:rsid w:val="00E474BC"/>
    <w:rsid w:val="00E658F2"/>
    <w:rsid w:val="00E825F7"/>
    <w:rsid w:val="00E923CE"/>
    <w:rsid w:val="00E942D6"/>
    <w:rsid w:val="00E94731"/>
    <w:rsid w:val="00E95A9F"/>
    <w:rsid w:val="00EC10A7"/>
    <w:rsid w:val="00ED3857"/>
    <w:rsid w:val="00ED42AF"/>
    <w:rsid w:val="00EE5DAC"/>
    <w:rsid w:val="00EF018A"/>
    <w:rsid w:val="00EF0376"/>
    <w:rsid w:val="00F04124"/>
    <w:rsid w:val="00F16DC3"/>
    <w:rsid w:val="00F22F20"/>
    <w:rsid w:val="00F271D1"/>
    <w:rsid w:val="00F32795"/>
    <w:rsid w:val="00F560C8"/>
    <w:rsid w:val="00F632B6"/>
    <w:rsid w:val="00F64F0E"/>
    <w:rsid w:val="00F705DB"/>
    <w:rsid w:val="00F71568"/>
    <w:rsid w:val="00F73202"/>
    <w:rsid w:val="00F757AA"/>
    <w:rsid w:val="00F76C90"/>
    <w:rsid w:val="00F830D5"/>
    <w:rsid w:val="00FC08E8"/>
    <w:rsid w:val="00FD0C64"/>
    <w:rsid w:val="00FD0D72"/>
    <w:rsid w:val="00FE1422"/>
    <w:rsid w:val="00FF0A88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6DC3"/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F16DC3"/>
    <w:pPr>
      <w:ind w:left="360" w:hanging="360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rsid w:val="00F16DC3"/>
    <w:pPr>
      <w:ind w:left="60"/>
    </w:pPr>
    <w:rPr>
      <w:rFonts w:ascii="Times New Roman" w:hAnsi="Times New Roman"/>
      <w:lang w:val="en-US"/>
    </w:rPr>
  </w:style>
  <w:style w:type="paragraph" w:styleId="Header">
    <w:name w:val="header"/>
    <w:basedOn w:val="Normal"/>
    <w:rsid w:val="00F16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6D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16DC3"/>
    <w:rPr>
      <w:color w:val="0000FF"/>
      <w:u w:val="single"/>
    </w:rPr>
  </w:style>
  <w:style w:type="paragraph" w:styleId="Date">
    <w:name w:val="Date"/>
    <w:basedOn w:val="Normal"/>
    <w:next w:val="Normal"/>
    <w:rsid w:val="00F16DC3"/>
  </w:style>
  <w:style w:type="paragraph" w:customStyle="1" w:styleId="justify">
    <w:name w:val="justify"/>
    <w:basedOn w:val="Normal"/>
    <w:rsid w:val="00F16DC3"/>
    <w:pPr>
      <w:spacing w:before="100" w:beforeAutospacing="1" w:after="100" w:afterAutospacing="1"/>
      <w:ind w:firstLine="405"/>
      <w:jc w:val="both"/>
    </w:pPr>
    <w:rPr>
      <w:rFonts w:ascii="Book Antiqua" w:hAnsi="Book Antiqua"/>
      <w:szCs w:val="24"/>
      <w:lang w:val="en-US"/>
    </w:rPr>
  </w:style>
  <w:style w:type="table" w:styleId="TableGrid">
    <w:name w:val="Table Grid"/>
    <w:basedOn w:val="TableNormal"/>
    <w:rsid w:val="00E6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F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7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cysun198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eland%20VIC\Desktop\template_Sevenoak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8818-C7B9-4CBA-BBD5-A0FD14893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template_Sevenoaks.dotx</Template>
  <TotalTime>36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墨 爾 本 淨 宗 學 會</vt:lpstr>
    </vt:vector>
  </TitlesOfParts>
  <Company>Development Ventures Pty. Ltd</Company>
  <LinksUpToDate>false</LinksUpToDate>
  <CharactersWithSpaces>362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mailto:purelandvic@gmail.com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http://www.pureland-victoria.org/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 爾 本 淨 宗 學 會</dc:title>
  <dc:creator>Pureland VIC</dc:creator>
  <cp:lastModifiedBy>Michelle</cp:lastModifiedBy>
  <cp:revision>4</cp:revision>
  <cp:lastPrinted>2010-11-10T10:45:00Z</cp:lastPrinted>
  <dcterms:created xsi:type="dcterms:W3CDTF">2017-06-13T06:37:00Z</dcterms:created>
  <dcterms:modified xsi:type="dcterms:W3CDTF">2017-06-13T07:14:00Z</dcterms:modified>
</cp:coreProperties>
</file>